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4BD4A" w14:textId="77777777" w:rsidR="00D45945" w:rsidRPr="00D45945" w:rsidRDefault="00FA0F4F" w:rsidP="00D45945">
      <w:pPr>
        <w:pStyle w:val="letiimBilgileri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3234D36B" wp14:editId="2F9F8D62">
            <wp:simplePos x="0" y="0"/>
            <wp:positionH relativeFrom="margin">
              <wp:posOffset>2724150</wp:posOffset>
            </wp:positionH>
            <wp:positionV relativeFrom="margin">
              <wp:posOffset>-694055</wp:posOffset>
            </wp:positionV>
            <wp:extent cx="3483610" cy="116078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t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61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BEBDD7" w14:textId="77777777" w:rsidR="00D45945" w:rsidRPr="00D45945" w:rsidRDefault="00FA0F4F" w:rsidP="00D45945">
      <w:pPr>
        <w:pStyle w:val="letiimBilgileri"/>
        <w:rPr>
          <w:rStyle w:val="Gl"/>
          <w:b w:val="0"/>
          <w:bCs w:val="0"/>
        </w:rPr>
      </w:pPr>
      <w:r>
        <w:t>E-ticaret Merkezim, Levent Ofis</w:t>
      </w:r>
    </w:p>
    <w:p w14:paraId="1485A19F" w14:textId="77777777" w:rsidR="00D45945" w:rsidRPr="00D45945" w:rsidRDefault="00FA0F4F" w:rsidP="00D45945">
      <w:pPr>
        <w:pStyle w:val="letiimBilgileri"/>
        <w:rPr>
          <w:rStyle w:val="Gl"/>
          <w:b w:val="0"/>
          <w:bCs w:val="0"/>
        </w:rPr>
      </w:pPr>
      <w:r>
        <w:t>0 553 678 82 61</w:t>
      </w:r>
    </w:p>
    <w:p w14:paraId="6596134C" w14:textId="77777777" w:rsidR="00D45945" w:rsidRPr="00D45945" w:rsidRDefault="00FA0F4F" w:rsidP="00D45945">
      <w:pPr>
        <w:pStyle w:val="letiimBilgileri"/>
        <w:rPr>
          <w:rStyle w:val="Gl"/>
          <w:b w:val="0"/>
          <w:bCs w:val="0"/>
        </w:rPr>
      </w:pPr>
      <w:r>
        <w:t>beyzacaglar@leventofis.com</w:t>
      </w:r>
    </w:p>
    <w:p w14:paraId="496F2FD6" w14:textId="77777777" w:rsidR="00D45945" w:rsidRPr="00D45945" w:rsidRDefault="00F44335" w:rsidP="00D45945">
      <w:pPr>
        <w:pStyle w:val="letiimBilgileri"/>
        <w:rPr>
          <w:rStyle w:val="Gl"/>
          <w:b w:val="0"/>
          <w:bCs w:val="0"/>
        </w:rPr>
      </w:pPr>
      <w:hyperlink r:id="rId12" w:history="1">
        <w:r w:rsidR="00FA0F4F" w:rsidRPr="00FA0F4F">
          <w:rPr>
            <w:rStyle w:val="Kpr"/>
          </w:rPr>
          <w:t>eticaretmerkezim.com</w:t>
        </w:r>
      </w:hyperlink>
    </w:p>
    <w:p w14:paraId="498B0DCB" w14:textId="3D008F6E" w:rsidR="00BA4764" w:rsidRDefault="00DA5A6D" w:rsidP="00FA0F4F">
      <w:pPr>
        <w:pStyle w:val="Alc"/>
        <w:rPr>
          <w:b/>
          <w:sz w:val="32"/>
        </w:rPr>
      </w:pPr>
      <w:r>
        <w:rPr>
          <w:b/>
          <w:sz w:val="32"/>
        </w:rPr>
        <w:t>Yazılım Stajyeri</w:t>
      </w:r>
    </w:p>
    <w:p w14:paraId="769CF18B" w14:textId="77777777" w:rsidR="00FA0F4F" w:rsidRPr="00BA4764" w:rsidRDefault="00FA0F4F" w:rsidP="00FA0F4F">
      <w:pPr>
        <w:pStyle w:val="Alc"/>
        <w:rPr>
          <w:b/>
          <w:sz w:val="32"/>
        </w:rPr>
      </w:pPr>
      <w:r w:rsidRPr="00FA0F4F">
        <w:rPr>
          <w:b/>
        </w:rPr>
        <w:t>Aranan Nitelikler:</w:t>
      </w:r>
    </w:p>
    <w:p w14:paraId="7DEB68AA" w14:textId="77777777" w:rsidR="00FA0F4F" w:rsidRDefault="00FA0F4F" w:rsidP="00FA0F4F">
      <w:pPr>
        <w:pStyle w:val="mza"/>
        <w:numPr>
          <w:ilvl w:val="0"/>
          <w:numId w:val="2"/>
        </w:numPr>
      </w:pPr>
      <w:r>
        <w:t>Üniversitelerin ilgili bölümlerinde öğrenimine devam eden,</w:t>
      </w:r>
    </w:p>
    <w:p w14:paraId="4B1B35AC" w14:textId="54C060AB" w:rsidR="00FA0F4F" w:rsidRDefault="00DA5A6D" w:rsidP="00FA0F4F">
      <w:pPr>
        <w:pStyle w:val="mza"/>
        <w:numPr>
          <w:ilvl w:val="0"/>
          <w:numId w:val="2"/>
        </w:numPr>
      </w:pPr>
      <w:r>
        <w:t>RPI’a hakim,</w:t>
      </w:r>
    </w:p>
    <w:p w14:paraId="421015D7" w14:textId="6D46CDE6" w:rsidR="00DA5A6D" w:rsidRDefault="00DA5A6D" w:rsidP="00DA5A6D">
      <w:pPr>
        <w:pStyle w:val="mza"/>
        <w:numPr>
          <w:ilvl w:val="0"/>
          <w:numId w:val="2"/>
        </w:numPr>
      </w:pPr>
      <w:r>
        <w:t>UI-Path kullanabilen,</w:t>
      </w:r>
    </w:p>
    <w:p w14:paraId="5055ED29" w14:textId="46BE59DF" w:rsidR="00DA5A6D" w:rsidRDefault="00DA5A6D" w:rsidP="00DA5A6D">
      <w:pPr>
        <w:pStyle w:val="mza"/>
        <w:numPr>
          <w:ilvl w:val="0"/>
          <w:numId w:val="2"/>
        </w:numPr>
      </w:pPr>
      <w:r>
        <w:t>En az 1 yazılım diline hakim,</w:t>
      </w:r>
    </w:p>
    <w:p w14:paraId="0F8A9462" w14:textId="2F4914F7" w:rsidR="00DA5A6D" w:rsidRDefault="00DA5A6D" w:rsidP="00DA5A6D">
      <w:pPr>
        <w:pStyle w:val="mza"/>
        <w:numPr>
          <w:ilvl w:val="0"/>
          <w:numId w:val="2"/>
        </w:numPr>
      </w:pPr>
      <w:r>
        <w:t>Processleri iyileştirmeye destek olacak,</w:t>
      </w:r>
    </w:p>
    <w:p w14:paraId="772739F6" w14:textId="64E68D5E" w:rsidR="00FA0F4F" w:rsidRDefault="00FA0F4F" w:rsidP="00DA5A6D">
      <w:pPr>
        <w:pStyle w:val="mza"/>
        <w:numPr>
          <w:ilvl w:val="0"/>
          <w:numId w:val="2"/>
        </w:numPr>
      </w:pPr>
      <w:r>
        <w:t>Haftanın 3 günü destek verebilecek</w:t>
      </w:r>
    </w:p>
    <w:p w14:paraId="36E77C3E" w14:textId="77777777" w:rsidR="00FA0F4F" w:rsidRPr="00FA0F4F" w:rsidRDefault="00FA0F4F" w:rsidP="00FA0F4F">
      <w:pPr>
        <w:pStyle w:val="mza"/>
      </w:pPr>
    </w:p>
    <w:p w14:paraId="3FD607F6" w14:textId="35325052" w:rsidR="00FA0F4F" w:rsidRDefault="00FA0F4F" w:rsidP="00FA0F4F">
      <w:pPr>
        <w:pStyle w:val="mza"/>
      </w:pPr>
      <w:r>
        <w:t xml:space="preserve">takım </w:t>
      </w:r>
      <w:r w:rsidR="00BA4764">
        <w:t>arkadaşımızı arıyoruz!</w:t>
      </w:r>
    </w:p>
    <w:p w14:paraId="10FC35EC" w14:textId="172ACE18" w:rsidR="00FA0F4F" w:rsidRDefault="00FA0F4F" w:rsidP="00FA0F4F">
      <w:pPr>
        <w:pStyle w:val="mza"/>
        <w:rPr>
          <w:color w:val="000000" w:themeColor="text1"/>
        </w:rPr>
      </w:pPr>
      <w:r w:rsidRPr="00FA0F4F">
        <w:rPr>
          <w:color w:val="000000" w:themeColor="text1"/>
        </w:rPr>
        <w:t xml:space="preserve">Yan Haklar: Yol + Yemek </w:t>
      </w:r>
    </w:p>
    <w:p w14:paraId="603122DE" w14:textId="77777777" w:rsidR="00F44335" w:rsidRPr="00FA0F4F" w:rsidRDefault="00F44335" w:rsidP="00FA0F4F">
      <w:pPr>
        <w:pStyle w:val="mza"/>
      </w:pPr>
      <w:bookmarkStart w:id="0" w:name="_GoBack"/>
      <w:bookmarkEnd w:id="0"/>
    </w:p>
    <w:p w14:paraId="5B111453" w14:textId="77777777" w:rsidR="00F44335" w:rsidRDefault="00F44335" w:rsidP="00F44335">
      <w:pPr>
        <w:pStyle w:val="mza"/>
        <w:ind w:left="720"/>
      </w:pPr>
      <w:r>
        <w:t xml:space="preserve">Başvuru: </w:t>
      </w:r>
      <w:hyperlink r:id="rId13" w:history="1">
        <w:r w:rsidRPr="008A1BE4">
          <w:rPr>
            <w:rStyle w:val="Kpr"/>
          </w:rPr>
          <w:t>beyzacaglar@leventofis.com</w:t>
        </w:r>
      </w:hyperlink>
    </w:p>
    <w:p w14:paraId="39458EE4" w14:textId="77777777" w:rsidR="00F44335" w:rsidRDefault="00F44335" w:rsidP="00F44335">
      <w:pPr>
        <w:pStyle w:val="mza"/>
        <w:ind w:left="720"/>
      </w:pPr>
    </w:p>
    <w:p w14:paraId="3C879965" w14:textId="77777777" w:rsidR="00F44335" w:rsidRDefault="00F44335" w:rsidP="00F44335">
      <w:pPr>
        <w:pStyle w:val="mza"/>
        <w:ind w:left="720"/>
      </w:pPr>
      <w:r>
        <w:t>Başvuru yaparken konuya başvurduğunuz staj başlığını yazmanız ve CV’nizi eklemeniz rica olunur.</w:t>
      </w:r>
    </w:p>
    <w:p w14:paraId="36AD5223" w14:textId="77777777" w:rsidR="003E24DF" w:rsidRPr="00615018" w:rsidRDefault="00BA4764" w:rsidP="003E24DF">
      <w:pPr>
        <w:pStyle w:val="Balk1"/>
        <w:rPr>
          <w:color w:val="000000" w:themeColor="text1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16FFB674" wp14:editId="6B074F6A">
            <wp:simplePos x="0" y="0"/>
            <wp:positionH relativeFrom="margin">
              <wp:posOffset>-457200</wp:posOffset>
            </wp:positionH>
            <wp:positionV relativeFrom="margin">
              <wp:posOffset>8976995</wp:posOffset>
            </wp:positionV>
            <wp:extent cx="3483610" cy="1160780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t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61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24DF" w:rsidRPr="00615018" w:rsidSect="003173DB">
      <w:headerReference w:type="default" r:id="rId14"/>
      <w:pgSz w:w="11906" w:h="16838" w:code="9"/>
      <w:pgMar w:top="405" w:right="1440" w:bottom="72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0F017" w14:textId="77777777" w:rsidR="00FA0F4F" w:rsidRDefault="00FA0F4F" w:rsidP="00D45945">
      <w:pPr>
        <w:spacing w:before="0" w:after="0" w:line="240" w:lineRule="auto"/>
      </w:pPr>
      <w:r>
        <w:separator/>
      </w:r>
    </w:p>
  </w:endnote>
  <w:endnote w:type="continuationSeparator" w:id="0">
    <w:p w14:paraId="3E2CB0BB" w14:textId="77777777" w:rsidR="00FA0F4F" w:rsidRDefault="00FA0F4F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6149F" w14:textId="77777777" w:rsidR="00FA0F4F" w:rsidRDefault="00FA0F4F" w:rsidP="00D45945">
      <w:pPr>
        <w:spacing w:before="0" w:after="0" w:line="240" w:lineRule="auto"/>
      </w:pPr>
      <w:r>
        <w:separator/>
      </w:r>
    </w:p>
  </w:footnote>
  <w:footnote w:type="continuationSeparator" w:id="0">
    <w:p w14:paraId="3CD13DAF" w14:textId="77777777" w:rsidR="00FA0F4F" w:rsidRDefault="00FA0F4F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749E1231" w14:textId="77777777" w:rsidTr="00E834B7">
      <w:trPr>
        <w:trHeight w:val="360"/>
      </w:trPr>
      <w:tc>
        <w:tcPr>
          <w:tcW w:w="3381" w:type="dxa"/>
        </w:tcPr>
        <w:p w14:paraId="2A6CBAD4" w14:textId="77777777" w:rsidR="00E834B7" w:rsidRDefault="00E834B7">
          <w:pPr>
            <w:pStyle w:val="stBilgi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28483175" w14:textId="77777777" w:rsidR="00E834B7" w:rsidRDefault="00E834B7">
          <w:pPr>
            <w:pStyle w:val="stBilgi"/>
            <w:rPr>
              <w:noProof/>
              <w:color w:val="000000" w:themeColor="text1"/>
              <w:lang w:eastAsia="en-US"/>
            </w:rPr>
          </w:pPr>
        </w:p>
      </w:tc>
    </w:tr>
  </w:tbl>
  <w:p w14:paraId="6F2CE6F2" w14:textId="77777777" w:rsidR="00D45945" w:rsidRDefault="00D45945">
    <w:pPr>
      <w:pStyle w:val="stBilgi"/>
    </w:pPr>
    <w:r>
      <w:rPr>
        <w:noProof/>
        <w:color w:val="000000" w:themeColor="text1"/>
        <w:lang w:eastAsia="tr-TR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D6764C4" wp14:editId="729178F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up 3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Dikdörtgen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Dikdörtgen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Dikdörtgen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Dikdörtgen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6788D885" id="Gr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">
              <v:group id="Gr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Dikdörtgen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Dikdörtgen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Dikdörtgen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Dikdörtgen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bidi="tr-T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4937"/>
    <w:multiLevelType w:val="hybridMultilevel"/>
    <w:tmpl w:val="05DC36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06266"/>
    <w:multiLevelType w:val="hybridMultilevel"/>
    <w:tmpl w:val="7ACC7C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F"/>
    <w:rsid w:val="00083BAA"/>
    <w:rsid w:val="001766D6"/>
    <w:rsid w:val="00260E53"/>
    <w:rsid w:val="003173DB"/>
    <w:rsid w:val="003444BE"/>
    <w:rsid w:val="003936EF"/>
    <w:rsid w:val="003E24DF"/>
    <w:rsid w:val="004A2B0D"/>
    <w:rsid w:val="00563742"/>
    <w:rsid w:val="00564809"/>
    <w:rsid w:val="00597E25"/>
    <w:rsid w:val="005C2210"/>
    <w:rsid w:val="00615018"/>
    <w:rsid w:val="0062123A"/>
    <w:rsid w:val="00646E75"/>
    <w:rsid w:val="006F6F10"/>
    <w:rsid w:val="00783E79"/>
    <w:rsid w:val="007B5AE8"/>
    <w:rsid w:val="007F5192"/>
    <w:rsid w:val="00A11A20"/>
    <w:rsid w:val="00A96CF8"/>
    <w:rsid w:val="00AB4269"/>
    <w:rsid w:val="00B50294"/>
    <w:rsid w:val="00BA4764"/>
    <w:rsid w:val="00C70786"/>
    <w:rsid w:val="00C8222A"/>
    <w:rsid w:val="00D45945"/>
    <w:rsid w:val="00D66593"/>
    <w:rsid w:val="00D7180A"/>
    <w:rsid w:val="00D971D0"/>
    <w:rsid w:val="00DA5A6D"/>
    <w:rsid w:val="00E27B46"/>
    <w:rsid w:val="00E55D74"/>
    <w:rsid w:val="00E6540C"/>
    <w:rsid w:val="00E81E2A"/>
    <w:rsid w:val="00E82994"/>
    <w:rsid w:val="00E834B7"/>
    <w:rsid w:val="00EE0952"/>
    <w:rsid w:val="00EE56F3"/>
    <w:rsid w:val="00F44335"/>
    <w:rsid w:val="00FA0F4F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4AA2B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Alc">
    <w:name w:val="Alıcı"/>
    <w:basedOn w:val="Balk2"/>
    <w:uiPriority w:val="3"/>
    <w:qFormat/>
    <w:rsid w:val="00D45945"/>
    <w:pPr>
      <w:spacing w:before="1200"/>
    </w:pPr>
    <w:rPr>
      <w:color w:val="000000" w:themeColor="text1"/>
    </w:rPr>
  </w:style>
  <w:style w:type="paragraph" w:styleId="Selamlama">
    <w:name w:val="Salutation"/>
    <w:basedOn w:val="Normal"/>
    <w:link w:val="SelamlamaChar"/>
    <w:uiPriority w:val="4"/>
    <w:unhideWhenUsed/>
    <w:qFormat/>
    <w:rsid w:val="003E24DF"/>
    <w:pPr>
      <w:spacing w:before="720"/>
    </w:pPr>
  </w:style>
  <w:style w:type="character" w:customStyle="1" w:styleId="SelamlamaChar">
    <w:name w:val="Selamlama Char"/>
    <w:basedOn w:val="VarsaylanParagrafYazTipi"/>
    <w:link w:val="Selamlama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Kapan">
    <w:name w:val="Closing"/>
    <w:basedOn w:val="Normal"/>
    <w:next w:val="mza"/>
    <w:link w:val="Kapan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KapanChar">
    <w:name w:val="Kapanış Char"/>
    <w:basedOn w:val="VarsaylanParagrafYazTipi"/>
    <w:link w:val="Kapan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mza">
    <w:name w:val="Signature"/>
    <w:basedOn w:val="Normal"/>
    <w:link w:val="mzaChar"/>
    <w:uiPriority w:val="7"/>
    <w:unhideWhenUsed/>
    <w:qFormat/>
    <w:rsid w:val="003E24DF"/>
    <w:rPr>
      <w:b/>
      <w:bCs/>
    </w:rPr>
  </w:style>
  <w:style w:type="character" w:customStyle="1" w:styleId="mzaChar">
    <w:name w:val="İmza Char"/>
    <w:basedOn w:val="VarsaylanParagrafYazTipi"/>
    <w:link w:val="mza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rsid w:val="003E24DF"/>
    <w:pPr>
      <w:spacing w:after="0" w:line="240" w:lineRule="auto"/>
      <w:jc w:val="right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Gl">
    <w:name w:val="Strong"/>
    <w:basedOn w:val="VarsaylanParagrafYazTipi"/>
    <w:uiPriority w:val="1"/>
    <w:semiHidden/>
    <w:qFormat/>
    <w:rsid w:val="003E24DF"/>
    <w:rPr>
      <w:b/>
      <w:bCs/>
    </w:rPr>
  </w:style>
  <w:style w:type="paragraph" w:customStyle="1" w:styleId="letiimBilgileri">
    <w:name w:val="İletişim Bilgileri"/>
    <w:basedOn w:val="Normal"/>
    <w:uiPriority w:val="1"/>
    <w:qFormat/>
    <w:rsid w:val="003E24DF"/>
    <w:pPr>
      <w:spacing w:before="0" w:after="0"/>
    </w:pPr>
  </w:style>
  <w:style w:type="character" w:customStyle="1" w:styleId="Balk2Char">
    <w:name w:val="Başlık 2 Char"/>
    <w:basedOn w:val="VarsaylanParagrafYazTipi"/>
    <w:link w:val="Balk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1766D6"/>
    <w:rPr>
      <w:color w:val="808080"/>
    </w:rPr>
  </w:style>
  <w:style w:type="paragraph" w:styleId="AltBilgi">
    <w:name w:val="footer"/>
    <w:basedOn w:val="Normal"/>
    <w:link w:val="AltBilgi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KonuBal">
    <w:name w:val="Title"/>
    <w:basedOn w:val="Balk1"/>
    <w:next w:val="Normal"/>
    <w:link w:val="KonuBalChar"/>
    <w:uiPriority w:val="10"/>
    <w:rsid w:val="00D45945"/>
    <w:rPr>
      <w:color w:val="000000" w:themeColor="text1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oKlavuzu">
    <w:name w:val="Table Grid"/>
    <w:basedOn w:val="NormalTablo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A0F4F"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yzacaglar@leventofi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ticaretmerkezim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entOfis19\AppData\Roaming\Microsoft\&#350;ablonlar\Kal&#305;n%20logolu%20antetli%20ka&#287;&#305;t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6c05727-aa75-4e4a-9b5f-8a80a1165891"/>
    <ds:schemaRef ds:uri="71af3243-3dd4-4a8d-8c0d-dd76da1f02a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BE53AA-0458-420D-A31A-4EE5C355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Kalın logolu antetli kağıt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2021-02-16T08:50:00Z</dcterms:created>
  <dcterms:modified xsi:type="dcterms:W3CDTF">2021-02-17T12:52:00Z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