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BD4A" w14:textId="77777777" w:rsidR="00D45945" w:rsidRPr="00D45945" w:rsidRDefault="00FA0F4F" w:rsidP="00D45945">
      <w:pPr>
        <w:pStyle w:val="letiimBilgileri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234D36B" wp14:editId="2F9F8D62">
            <wp:simplePos x="0" y="0"/>
            <wp:positionH relativeFrom="margin">
              <wp:posOffset>2724150</wp:posOffset>
            </wp:positionH>
            <wp:positionV relativeFrom="margin">
              <wp:posOffset>-694055</wp:posOffset>
            </wp:positionV>
            <wp:extent cx="3483610" cy="116078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EBDD7" w14:textId="77777777" w:rsidR="00D45945" w:rsidRPr="00D45945" w:rsidRDefault="00FA0F4F" w:rsidP="00D45945">
      <w:pPr>
        <w:pStyle w:val="letiimBilgileri"/>
        <w:rPr>
          <w:rStyle w:val="Gl"/>
          <w:b w:val="0"/>
          <w:bCs w:val="0"/>
        </w:rPr>
      </w:pPr>
      <w:r>
        <w:t>E-ticaret Merkezim, Levent Ofis</w:t>
      </w:r>
      <w:bookmarkStart w:id="0" w:name="_GoBack"/>
      <w:bookmarkEnd w:id="0"/>
    </w:p>
    <w:p w14:paraId="1485A19F" w14:textId="77777777" w:rsidR="00D45945" w:rsidRPr="00D45945" w:rsidRDefault="00FA0F4F" w:rsidP="00D45945">
      <w:pPr>
        <w:pStyle w:val="letiimBilgileri"/>
        <w:rPr>
          <w:rStyle w:val="Gl"/>
          <w:b w:val="0"/>
          <w:bCs w:val="0"/>
        </w:rPr>
      </w:pPr>
      <w:r>
        <w:t>0 553 678 82 61</w:t>
      </w:r>
    </w:p>
    <w:p w14:paraId="6596134C" w14:textId="77777777" w:rsidR="00D45945" w:rsidRPr="00D45945" w:rsidRDefault="00FA0F4F" w:rsidP="00D45945">
      <w:pPr>
        <w:pStyle w:val="letiimBilgileri"/>
        <w:rPr>
          <w:rStyle w:val="Gl"/>
          <w:b w:val="0"/>
          <w:bCs w:val="0"/>
        </w:rPr>
      </w:pPr>
      <w:r>
        <w:t>beyzacaglar@leventofis.com</w:t>
      </w:r>
    </w:p>
    <w:p w14:paraId="496F2FD6" w14:textId="77777777" w:rsidR="00D45945" w:rsidRPr="00D45945" w:rsidRDefault="002C3810" w:rsidP="00D45945">
      <w:pPr>
        <w:pStyle w:val="letiimBilgileri"/>
        <w:rPr>
          <w:rStyle w:val="Gl"/>
          <w:b w:val="0"/>
          <w:bCs w:val="0"/>
        </w:rPr>
      </w:pPr>
      <w:hyperlink r:id="rId12" w:history="1">
        <w:r w:rsidR="00FA0F4F" w:rsidRPr="00FA0F4F">
          <w:rPr>
            <w:rStyle w:val="Kpr"/>
          </w:rPr>
          <w:t>eticaretmerkezim.com</w:t>
        </w:r>
      </w:hyperlink>
    </w:p>
    <w:p w14:paraId="498B0DCB" w14:textId="13F68EF6" w:rsidR="00BA4764" w:rsidRDefault="00F940A7" w:rsidP="00FA0F4F">
      <w:pPr>
        <w:pStyle w:val="Alc"/>
        <w:rPr>
          <w:b/>
          <w:sz w:val="32"/>
        </w:rPr>
      </w:pPr>
      <w:r>
        <w:rPr>
          <w:b/>
          <w:sz w:val="32"/>
        </w:rPr>
        <w:t>Yazılım (Product Matching) Stajyeri</w:t>
      </w:r>
    </w:p>
    <w:p w14:paraId="769CF18B" w14:textId="77777777" w:rsidR="00FA0F4F" w:rsidRPr="00BA4764" w:rsidRDefault="00FA0F4F" w:rsidP="00FA0F4F">
      <w:pPr>
        <w:pStyle w:val="Alc"/>
        <w:rPr>
          <w:b/>
          <w:sz w:val="32"/>
        </w:rPr>
      </w:pPr>
      <w:r w:rsidRPr="00FA0F4F">
        <w:rPr>
          <w:b/>
        </w:rPr>
        <w:t>Aranan Nitelikler:</w:t>
      </w:r>
    </w:p>
    <w:p w14:paraId="4DE3481A" w14:textId="77777777" w:rsidR="00F940A7" w:rsidRDefault="00FA0F4F" w:rsidP="00FA0F4F">
      <w:pPr>
        <w:pStyle w:val="mza"/>
        <w:numPr>
          <w:ilvl w:val="0"/>
          <w:numId w:val="2"/>
        </w:numPr>
      </w:pPr>
      <w:r>
        <w:t>Üniversitelerin ilgili bölümlerinde öğrenimine devam eden,</w:t>
      </w:r>
    </w:p>
    <w:p w14:paraId="53138DE0" w14:textId="77777777" w:rsidR="00F940A7" w:rsidRDefault="00F940A7" w:rsidP="00FA0F4F">
      <w:pPr>
        <w:pStyle w:val="mza"/>
        <w:numPr>
          <w:ilvl w:val="0"/>
          <w:numId w:val="2"/>
        </w:numPr>
      </w:pPr>
      <w:r>
        <w:t>Java, Python, React dillerinden birine hakim,</w:t>
      </w:r>
    </w:p>
    <w:p w14:paraId="049C9F26" w14:textId="005989D2" w:rsidR="00F940A7" w:rsidRDefault="00F940A7" w:rsidP="00FA0F4F">
      <w:pPr>
        <w:pStyle w:val="mza"/>
        <w:numPr>
          <w:ilvl w:val="0"/>
          <w:numId w:val="2"/>
        </w:numPr>
      </w:pPr>
      <w:r>
        <w:t>Regex’le matching yapabilecek,</w:t>
      </w:r>
    </w:p>
    <w:p w14:paraId="0608F7E3" w14:textId="064E4D04" w:rsidR="00F940A7" w:rsidRDefault="00F940A7" w:rsidP="00FA0F4F">
      <w:pPr>
        <w:pStyle w:val="mza"/>
        <w:numPr>
          <w:ilvl w:val="0"/>
          <w:numId w:val="2"/>
        </w:numPr>
      </w:pPr>
      <w:r>
        <w:t>Makine öğrenimiyle destekleyebilecek,</w:t>
      </w:r>
    </w:p>
    <w:p w14:paraId="04ED3ED1" w14:textId="3F4BB3E5" w:rsidR="00F940A7" w:rsidRDefault="00F940A7" w:rsidP="00FA0F4F">
      <w:pPr>
        <w:pStyle w:val="mza"/>
        <w:numPr>
          <w:ilvl w:val="0"/>
          <w:numId w:val="2"/>
        </w:numPr>
      </w:pPr>
      <w:r>
        <w:t>Farklı satıcılardan gelen aynı ürünleri uniqleştirecek,</w:t>
      </w:r>
    </w:p>
    <w:p w14:paraId="21629871" w14:textId="77777777" w:rsidR="00F940A7" w:rsidRDefault="00F940A7" w:rsidP="00F940A7">
      <w:pPr>
        <w:pStyle w:val="mza"/>
      </w:pPr>
    </w:p>
    <w:p w14:paraId="69962353" w14:textId="35481C34" w:rsidR="00FA0F4F" w:rsidRDefault="00F940A7" w:rsidP="00F940A7">
      <w:pPr>
        <w:pStyle w:val="mza"/>
        <w:ind w:left="720"/>
      </w:pPr>
      <w:r>
        <w:t>Projemiz için uzun dönemli t</w:t>
      </w:r>
      <w:r w:rsidR="00FA0F4F">
        <w:t xml:space="preserve">akım </w:t>
      </w:r>
      <w:r w:rsidR="00BA4764">
        <w:t>arkadaşımızı arıyoruz!</w:t>
      </w:r>
    </w:p>
    <w:p w14:paraId="2A6EC365" w14:textId="09922AC8" w:rsidR="00F940A7" w:rsidRDefault="00F940A7" w:rsidP="00F940A7">
      <w:pPr>
        <w:pStyle w:val="mza"/>
        <w:ind w:left="720"/>
      </w:pPr>
      <w:r>
        <w:t>*Uzaktan çalışılacaktır.</w:t>
      </w:r>
    </w:p>
    <w:p w14:paraId="477FF15B" w14:textId="397F3536" w:rsidR="00F940A7" w:rsidRDefault="00F940A7" w:rsidP="00F940A7">
      <w:pPr>
        <w:pStyle w:val="mza"/>
        <w:ind w:left="720"/>
      </w:pPr>
      <w:r>
        <w:t>*Her bir dili bilen 2 kişi alınacaktır.</w:t>
      </w:r>
    </w:p>
    <w:p w14:paraId="60292977" w14:textId="35243AA0" w:rsidR="002C3810" w:rsidRDefault="002C3810" w:rsidP="00F940A7">
      <w:pPr>
        <w:pStyle w:val="mza"/>
        <w:ind w:left="720"/>
      </w:pPr>
    </w:p>
    <w:p w14:paraId="49E9D302" w14:textId="71EA0AC8" w:rsidR="002C3810" w:rsidRDefault="002C3810" w:rsidP="00F940A7">
      <w:pPr>
        <w:pStyle w:val="mza"/>
        <w:ind w:left="720"/>
      </w:pPr>
      <w:r>
        <w:t xml:space="preserve">Başvuru: </w:t>
      </w:r>
      <w:hyperlink r:id="rId13" w:history="1">
        <w:r w:rsidRPr="008A1BE4">
          <w:rPr>
            <w:rStyle w:val="Kpr"/>
          </w:rPr>
          <w:t>beyzacaglar@leventofis.com</w:t>
        </w:r>
      </w:hyperlink>
    </w:p>
    <w:p w14:paraId="14EC3628" w14:textId="3AAC90F8" w:rsidR="002C3810" w:rsidRDefault="002C3810" w:rsidP="00F940A7">
      <w:pPr>
        <w:pStyle w:val="mza"/>
        <w:ind w:left="720"/>
      </w:pPr>
    </w:p>
    <w:p w14:paraId="09424CBE" w14:textId="07AD6C9B" w:rsidR="002C3810" w:rsidRDefault="002C3810" w:rsidP="00F940A7">
      <w:pPr>
        <w:pStyle w:val="mza"/>
        <w:ind w:left="720"/>
      </w:pPr>
      <w:r>
        <w:t>Başvuru yaparken konuya başvurduğunuz staj başlığını yazmanız ve CV’nizi eklemeniz rica olunur.</w:t>
      </w:r>
    </w:p>
    <w:p w14:paraId="3FD607F6" w14:textId="77777777" w:rsidR="00FA0F4F" w:rsidRDefault="00FA0F4F" w:rsidP="00FA0F4F">
      <w:pPr>
        <w:pStyle w:val="mza"/>
      </w:pPr>
    </w:p>
    <w:p w14:paraId="36AD5223" w14:textId="77777777" w:rsidR="003E24DF" w:rsidRPr="00615018" w:rsidRDefault="00BA4764" w:rsidP="003E24DF">
      <w:pPr>
        <w:pStyle w:val="Balk1"/>
        <w:rPr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6FFB674" wp14:editId="6B074F6A">
            <wp:simplePos x="0" y="0"/>
            <wp:positionH relativeFrom="margin">
              <wp:posOffset>-457200</wp:posOffset>
            </wp:positionH>
            <wp:positionV relativeFrom="margin">
              <wp:posOffset>8976995</wp:posOffset>
            </wp:positionV>
            <wp:extent cx="3483610" cy="116078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4DF" w:rsidRPr="00615018" w:rsidSect="003173DB">
      <w:headerReference w:type="default" r:id="rId14"/>
      <w:pgSz w:w="11906" w:h="16838" w:code="9"/>
      <w:pgMar w:top="405" w:right="1440" w:bottom="72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F017" w14:textId="77777777" w:rsidR="00FA0F4F" w:rsidRDefault="00FA0F4F" w:rsidP="00D45945">
      <w:pPr>
        <w:spacing w:before="0" w:after="0" w:line="240" w:lineRule="auto"/>
      </w:pPr>
      <w:r>
        <w:separator/>
      </w:r>
    </w:p>
  </w:endnote>
  <w:endnote w:type="continuationSeparator" w:id="0">
    <w:p w14:paraId="3E2CB0BB" w14:textId="77777777" w:rsidR="00FA0F4F" w:rsidRDefault="00FA0F4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149F" w14:textId="77777777" w:rsidR="00FA0F4F" w:rsidRDefault="00FA0F4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CD13DAF" w14:textId="77777777" w:rsidR="00FA0F4F" w:rsidRDefault="00FA0F4F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749E1231" w14:textId="77777777" w:rsidTr="00E834B7">
      <w:trPr>
        <w:trHeight w:val="360"/>
      </w:trPr>
      <w:tc>
        <w:tcPr>
          <w:tcW w:w="3381" w:type="dxa"/>
        </w:tcPr>
        <w:p w14:paraId="2A6CBAD4" w14:textId="77777777" w:rsidR="00E834B7" w:rsidRDefault="00E834B7">
          <w:pPr>
            <w:pStyle w:val="stBilgi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28483175" w14:textId="77777777" w:rsidR="00E834B7" w:rsidRDefault="00E834B7">
          <w:pPr>
            <w:pStyle w:val="stBilgi"/>
            <w:rPr>
              <w:noProof/>
              <w:color w:val="000000" w:themeColor="text1"/>
              <w:lang w:eastAsia="en-US"/>
            </w:rPr>
          </w:pPr>
        </w:p>
      </w:tc>
    </w:tr>
  </w:tbl>
  <w:p w14:paraId="6F2CE6F2" w14:textId="77777777" w:rsidR="00D45945" w:rsidRDefault="00D45945">
    <w:pPr>
      <w:pStyle w:val="stBilgi"/>
    </w:pPr>
    <w:r>
      <w:rPr>
        <w:noProof/>
        <w:color w:val="000000" w:themeColor="text1"/>
        <w:lang w:eastAsia="tr-T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6764C4" wp14:editId="729178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Dikdörtgen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ikdörtgen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Dikdörtgen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ikdörtgen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9548A05" id="Gr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">
              <v:group id="Gr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Dikdörtgen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Dikdörtgen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Dikdörtgen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Dikdörtgen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937"/>
    <w:multiLevelType w:val="hybridMultilevel"/>
    <w:tmpl w:val="05DC3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06266"/>
    <w:multiLevelType w:val="hybridMultilevel"/>
    <w:tmpl w:val="7ACC7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F"/>
    <w:rsid w:val="00083BAA"/>
    <w:rsid w:val="001766D6"/>
    <w:rsid w:val="00260E53"/>
    <w:rsid w:val="002C3810"/>
    <w:rsid w:val="003173DB"/>
    <w:rsid w:val="003444BE"/>
    <w:rsid w:val="003936EF"/>
    <w:rsid w:val="003E24DF"/>
    <w:rsid w:val="004A2B0D"/>
    <w:rsid w:val="00563742"/>
    <w:rsid w:val="00564809"/>
    <w:rsid w:val="00597E25"/>
    <w:rsid w:val="005B0A51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95C13"/>
    <w:rsid w:val="00A96CF8"/>
    <w:rsid w:val="00AB4269"/>
    <w:rsid w:val="00B50294"/>
    <w:rsid w:val="00BA4764"/>
    <w:rsid w:val="00C70786"/>
    <w:rsid w:val="00C8222A"/>
    <w:rsid w:val="00D45945"/>
    <w:rsid w:val="00D66593"/>
    <w:rsid w:val="00D7180A"/>
    <w:rsid w:val="00D971D0"/>
    <w:rsid w:val="00DA5A6D"/>
    <w:rsid w:val="00E27B46"/>
    <w:rsid w:val="00E55D74"/>
    <w:rsid w:val="00E6540C"/>
    <w:rsid w:val="00E81E2A"/>
    <w:rsid w:val="00E834B7"/>
    <w:rsid w:val="00EE0952"/>
    <w:rsid w:val="00EE56F3"/>
    <w:rsid w:val="00F940A7"/>
    <w:rsid w:val="00FA0F4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AA2B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lc">
    <w:name w:val="Alıcı"/>
    <w:basedOn w:val="Balk2"/>
    <w:uiPriority w:val="3"/>
    <w:qFormat/>
    <w:rsid w:val="00D45945"/>
    <w:pPr>
      <w:spacing w:before="1200"/>
    </w:pPr>
    <w:rPr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3E24DF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3E24DF"/>
    <w:rPr>
      <w:b/>
      <w:bCs/>
    </w:rPr>
  </w:style>
  <w:style w:type="character" w:customStyle="1" w:styleId="mzaChar">
    <w:name w:val="İmza Char"/>
    <w:basedOn w:val="VarsaylanParagrafYazTipi"/>
    <w:link w:val="mza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rsid w:val="003E24DF"/>
    <w:pPr>
      <w:spacing w:after="0" w:line="240" w:lineRule="auto"/>
      <w:jc w:val="right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l">
    <w:name w:val="Strong"/>
    <w:basedOn w:val="VarsaylanParagrafYazTipi"/>
    <w:uiPriority w:val="1"/>
    <w:semiHidden/>
    <w:qFormat/>
    <w:rsid w:val="003E24DF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3E24DF"/>
    <w:pPr>
      <w:spacing w:before="0" w:after="0"/>
    </w:pPr>
  </w:style>
  <w:style w:type="character" w:customStyle="1" w:styleId="Balk2Char">
    <w:name w:val="Başlık 2 Char"/>
    <w:basedOn w:val="VarsaylanParagrafYazTipi"/>
    <w:link w:val="Bal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766D6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onuBal">
    <w:name w:val="Title"/>
    <w:basedOn w:val="Balk1"/>
    <w:next w:val="Normal"/>
    <w:link w:val="KonuBalChar"/>
    <w:uiPriority w:val="10"/>
    <w:rsid w:val="00D45945"/>
    <w:rPr>
      <w:color w:val="000000" w:themeColor="text1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oKlavuzu">
    <w:name w:val="Table Grid"/>
    <w:basedOn w:val="NormalTablo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0F4F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yzacaglar@leventofi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ticaretmerkezim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entOfis19\AppData\Roaming\Microsoft\&#350;ablonlar\Kal&#305;n%20logolu%20antetli%20ka&#287;&#305;t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openxmlformats.org/package/2006/metadata/core-properties"/>
    <ds:schemaRef ds:uri="http://purl.org/dc/dcmitype/"/>
    <ds:schemaRef ds:uri="16c05727-aa75-4e4a-9b5f-8a80a1165891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BE83B-08A7-4625-AD6B-82B77C7E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Kalın logolu antetli kağıt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2021-02-17T12:18:00Z</dcterms:created>
  <dcterms:modified xsi:type="dcterms:W3CDTF">2021-02-17T12:50:00Z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