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BD4A" w14:textId="77777777" w:rsidR="00D45945" w:rsidRPr="00D45945" w:rsidRDefault="00FA0F4F" w:rsidP="00D45945">
      <w:pPr>
        <w:pStyle w:val="letiimBilgileri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234D36B" wp14:editId="2F9F8D62">
            <wp:simplePos x="0" y="0"/>
            <wp:positionH relativeFrom="margin">
              <wp:posOffset>2724150</wp:posOffset>
            </wp:positionH>
            <wp:positionV relativeFrom="margin">
              <wp:posOffset>-694055</wp:posOffset>
            </wp:positionV>
            <wp:extent cx="3483610" cy="116078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EBDD7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E-ticaret Merkezim, Levent Ofis</w:t>
      </w:r>
    </w:p>
    <w:p w14:paraId="1485A19F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0 553 678 82 61</w:t>
      </w:r>
    </w:p>
    <w:p w14:paraId="6596134C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beyzacaglar@leventofis.com</w:t>
      </w:r>
    </w:p>
    <w:p w14:paraId="496F2FD6" w14:textId="77777777" w:rsidR="00D45945" w:rsidRPr="00D45945" w:rsidRDefault="00012571" w:rsidP="00D45945">
      <w:pPr>
        <w:pStyle w:val="letiimBilgileri"/>
        <w:rPr>
          <w:rStyle w:val="Gl"/>
          <w:b w:val="0"/>
          <w:bCs w:val="0"/>
        </w:rPr>
      </w:pPr>
      <w:hyperlink r:id="rId12" w:history="1">
        <w:r w:rsidR="00FA0F4F" w:rsidRPr="00FA0F4F">
          <w:rPr>
            <w:rStyle w:val="Kpr"/>
          </w:rPr>
          <w:t>eticaretmerkezim.com</w:t>
        </w:r>
      </w:hyperlink>
    </w:p>
    <w:p w14:paraId="498B0DCB" w14:textId="3785FFBC" w:rsidR="00BA4764" w:rsidRDefault="00A95C13" w:rsidP="00FA0F4F">
      <w:pPr>
        <w:pStyle w:val="Alc"/>
        <w:rPr>
          <w:b/>
          <w:sz w:val="32"/>
        </w:rPr>
      </w:pPr>
      <w:r>
        <w:rPr>
          <w:b/>
          <w:sz w:val="32"/>
        </w:rPr>
        <w:t>Graphic Designer Intern</w:t>
      </w:r>
    </w:p>
    <w:p w14:paraId="769CF18B" w14:textId="77777777" w:rsidR="00FA0F4F" w:rsidRPr="00BA4764" w:rsidRDefault="00FA0F4F" w:rsidP="00FA0F4F">
      <w:pPr>
        <w:pStyle w:val="Alc"/>
        <w:rPr>
          <w:b/>
          <w:sz w:val="32"/>
        </w:rPr>
      </w:pPr>
      <w:r w:rsidRPr="00FA0F4F">
        <w:rPr>
          <w:b/>
        </w:rPr>
        <w:t>Aranan Nitelikler:</w:t>
      </w:r>
    </w:p>
    <w:p w14:paraId="36E77C3E" w14:textId="79D947C3" w:rsidR="00FA0F4F" w:rsidRDefault="00FA0F4F" w:rsidP="00FA0F4F">
      <w:pPr>
        <w:pStyle w:val="mza"/>
        <w:numPr>
          <w:ilvl w:val="0"/>
          <w:numId w:val="2"/>
        </w:numPr>
      </w:pPr>
      <w:r>
        <w:t>Üniversitelerin ilgili bölümlerinde öğrenimine devam eden,</w:t>
      </w:r>
    </w:p>
    <w:p w14:paraId="1FA2F030" w14:textId="4A53BCF9" w:rsidR="00A95C13" w:rsidRDefault="00A95C13" w:rsidP="00FA0F4F">
      <w:pPr>
        <w:pStyle w:val="mza"/>
        <w:numPr>
          <w:ilvl w:val="0"/>
          <w:numId w:val="2"/>
        </w:numPr>
      </w:pPr>
      <w:r>
        <w:t>Haftanın 3 günü gelebilecek,</w:t>
      </w:r>
    </w:p>
    <w:p w14:paraId="098569B6" w14:textId="7F6374F6" w:rsidR="00A95C13" w:rsidRDefault="00A95C13" w:rsidP="00FA0F4F">
      <w:pPr>
        <w:pStyle w:val="mza"/>
        <w:numPr>
          <w:ilvl w:val="0"/>
          <w:numId w:val="2"/>
        </w:numPr>
      </w:pPr>
      <w:r>
        <w:t>Dekupe yapmayı bilen,</w:t>
      </w:r>
    </w:p>
    <w:p w14:paraId="258AF582" w14:textId="398956EB" w:rsidR="00A95C13" w:rsidRDefault="00A95C13" w:rsidP="00FA0F4F">
      <w:pPr>
        <w:pStyle w:val="mza"/>
        <w:numPr>
          <w:ilvl w:val="0"/>
          <w:numId w:val="2"/>
        </w:numPr>
      </w:pPr>
      <w:r>
        <w:t>Adobe Photoshop, After Effect, Illustrator kullanabilen,</w:t>
      </w:r>
    </w:p>
    <w:p w14:paraId="64D84FF5" w14:textId="55B9A156" w:rsidR="00A95C13" w:rsidRDefault="00A95C13" w:rsidP="00FA0F4F">
      <w:pPr>
        <w:pStyle w:val="mza"/>
        <w:numPr>
          <w:ilvl w:val="0"/>
          <w:numId w:val="2"/>
        </w:numPr>
      </w:pPr>
      <w:r>
        <w:t>Özgün tasarımlar yapabilen,</w:t>
      </w:r>
    </w:p>
    <w:p w14:paraId="4D6F5069" w14:textId="201EE1C4" w:rsidR="00A95C13" w:rsidRPr="00FA0F4F" w:rsidRDefault="00A95C13" w:rsidP="00FA0F4F">
      <w:pPr>
        <w:pStyle w:val="mza"/>
        <w:numPr>
          <w:ilvl w:val="0"/>
          <w:numId w:val="2"/>
        </w:numPr>
      </w:pPr>
      <w:r>
        <w:t>Tasarım trendlerini takip eden,</w:t>
      </w:r>
    </w:p>
    <w:p w14:paraId="69962353" w14:textId="77777777" w:rsidR="00FA0F4F" w:rsidRDefault="00FA0F4F" w:rsidP="00FA0F4F">
      <w:pPr>
        <w:pStyle w:val="mza"/>
      </w:pPr>
      <w:r>
        <w:t xml:space="preserve">takım </w:t>
      </w:r>
      <w:r w:rsidR="00BA4764">
        <w:t>arkadaşımızı arıyoruz!</w:t>
      </w:r>
    </w:p>
    <w:p w14:paraId="3FD607F6" w14:textId="77777777" w:rsidR="00FA0F4F" w:rsidRDefault="00FA0F4F" w:rsidP="00FA0F4F">
      <w:pPr>
        <w:pStyle w:val="mza"/>
      </w:pPr>
    </w:p>
    <w:p w14:paraId="10FC35EC" w14:textId="77777777" w:rsidR="00FA0F4F" w:rsidRPr="00FA0F4F" w:rsidRDefault="00FA0F4F" w:rsidP="00FA0F4F">
      <w:pPr>
        <w:pStyle w:val="mza"/>
      </w:pPr>
      <w:r w:rsidRPr="00FA0F4F">
        <w:rPr>
          <w:color w:val="000000" w:themeColor="text1"/>
        </w:rPr>
        <w:t xml:space="preserve">Yan Haklar: Yol + Yemek </w:t>
      </w:r>
    </w:p>
    <w:p w14:paraId="2E70DB8A" w14:textId="77777777" w:rsidR="00012571" w:rsidRDefault="00012571" w:rsidP="00012571">
      <w:pPr>
        <w:pStyle w:val="mza"/>
        <w:ind w:left="720"/>
      </w:pPr>
      <w:r>
        <w:t xml:space="preserve">Başvuru: </w:t>
      </w:r>
      <w:hyperlink r:id="rId13" w:history="1">
        <w:r w:rsidRPr="008A1BE4">
          <w:rPr>
            <w:rStyle w:val="Kpr"/>
          </w:rPr>
          <w:t>beyzacaglar@leventofis.com</w:t>
        </w:r>
      </w:hyperlink>
    </w:p>
    <w:p w14:paraId="3AA2F614" w14:textId="77777777" w:rsidR="00012571" w:rsidRDefault="00012571" w:rsidP="00012571">
      <w:pPr>
        <w:pStyle w:val="mza"/>
        <w:ind w:left="720"/>
      </w:pPr>
    </w:p>
    <w:p w14:paraId="18C738E8" w14:textId="77777777" w:rsidR="00012571" w:rsidRDefault="00012571" w:rsidP="00012571">
      <w:pPr>
        <w:pStyle w:val="mza"/>
        <w:ind w:left="720"/>
      </w:pPr>
      <w:r>
        <w:t>Başvuru yaparken konuya başvurduğunuz staj başlığını yazmanız ve CV’nizi eklemeniz rica olunur.</w:t>
      </w:r>
    </w:p>
    <w:p w14:paraId="36AD5223" w14:textId="77777777" w:rsidR="003E24DF" w:rsidRPr="00615018" w:rsidRDefault="00BA4764" w:rsidP="003E24DF">
      <w:pPr>
        <w:pStyle w:val="Balk1"/>
        <w:rPr>
          <w:color w:val="000000" w:themeColor="text1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6FFB674" wp14:editId="6B074F6A">
            <wp:simplePos x="0" y="0"/>
            <wp:positionH relativeFrom="margin">
              <wp:posOffset>-457200</wp:posOffset>
            </wp:positionH>
            <wp:positionV relativeFrom="margin">
              <wp:posOffset>8976995</wp:posOffset>
            </wp:positionV>
            <wp:extent cx="3483610" cy="116078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4DF" w:rsidRPr="00615018" w:rsidSect="003173DB">
      <w:headerReference w:type="default" r:id="rId14"/>
      <w:pgSz w:w="11906" w:h="16838" w:code="9"/>
      <w:pgMar w:top="405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F017" w14:textId="77777777" w:rsidR="00FA0F4F" w:rsidRDefault="00FA0F4F" w:rsidP="00D45945">
      <w:pPr>
        <w:spacing w:before="0" w:after="0" w:line="240" w:lineRule="auto"/>
      </w:pPr>
      <w:r>
        <w:separator/>
      </w:r>
    </w:p>
  </w:endnote>
  <w:endnote w:type="continuationSeparator" w:id="0">
    <w:p w14:paraId="3E2CB0BB" w14:textId="77777777" w:rsidR="00FA0F4F" w:rsidRDefault="00FA0F4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149F" w14:textId="77777777" w:rsidR="00FA0F4F" w:rsidRDefault="00FA0F4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CD13DAF" w14:textId="77777777" w:rsidR="00FA0F4F" w:rsidRDefault="00FA0F4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749E1231" w14:textId="77777777" w:rsidTr="00E834B7">
      <w:trPr>
        <w:trHeight w:val="360"/>
      </w:trPr>
      <w:tc>
        <w:tcPr>
          <w:tcW w:w="3381" w:type="dxa"/>
        </w:tcPr>
        <w:p w14:paraId="2A6CBAD4" w14:textId="77777777" w:rsidR="00E834B7" w:rsidRDefault="00E834B7">
          <w:pPr>
            <w:pStyle w:val="stBilgi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28483175" w14:textId="77777777" w:rsidR="00E834B7" w:rsidRDefault="00E834B7">
          <w:pPr>
            <w:pStyle w:val="stBilgi"/>
            <w:rPr>
              <w:noProof/>
              <w:color w:val="000000" w:themeColor="text1"/>
              <w:lang w:eastAsia="en-US"/>
            </w:rPr>
          </w:pPr>
        </w:p>
      </w:tc>
    </w:tr>
  </w:tbl>
  <w:p w14:paraId="6F2CE6F2" w14:textId="77777777" w:rsidR="00D45945" w:rsidRDefault="00D45945">
    <w:pPr>
      <w:pStyle w:val="stBilgi"/>
    </w:pPr>
    <w:r>
      <w:rPr>
        <w:noProof/>
        <w:color w:val="000000" w:themeColor="text1"/>
        <w:lang w:eastAsia="tr-T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6764C4" wp14:editId="729178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Dikdörtgen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ikdörtgen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Dikdörtgen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kdörtgen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297A929" id="Gr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">
              <v:group id="Gr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Dikdörtgen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Dikdörtgen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Dikdörtgen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Dikdörtgen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937"/>
    <w:multiLevelType w:val="hybridMultilevel"/>
    <w:tmpl w:val="05DC3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6266"/>
    <w:multiLevelType w:val="hybridMultilevel"/>
    <w:tmpl w:val="7ACC7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F"/>
    <w:rsid w:val="00012571"/>
    <w:rsid w:val="00083BAA"/>
    <w:rsid w:val="001766D6"/>
    <w:rsid w:val="00260E53"/>
    <w:rsid w:val="003173DB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5C13"/>
    <w:rsid w:val="00A96CF8"/>
    <w:rsid w:val="00AB4269"/>
    <w:rsid w:val="00B50294"/>
    <w:rsid w:val="00BA4764"/>
    <w:rsid w:val="00C70786"/>
    <w:rsid w:val="00C8222A"/>
    <w:rsid w:val="00D45945"/>
    <w:rsid w:val="00D66593"/>
    <w:rsid w:val="00D7180A"/>
    <w:rsid w:val="00D971D0"/>
    <w:rsid w:val="00DA5A6D"/>
    <w:rsid w:val="00E27B46"/>
    <w:rsid w:val="00E55D74"/>
    <w:rsid w:val="00E6540C"/>
    <w:rsid w:val="00E81E2A"/>
    <w:rsid w:val="00E834B7"/>
    <w:rsid w:val="00EE0952"/>
    <w:rsid w:val="00EE56F3"/>
    <w:rsid w:val="00FA0F4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AA2B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lc">
    <w:name w:val="Alıcı"/>
    <w:basedOn w:val="Balk2"/>
    <w:uiPriority w:val="3"/>
    <w:qFormat/>
    <w:rsid w:val="00D45945"/>
    <w:pPr>
      <w:spacing w:before="1200"/>
    </w:pPr>
    <w:rPr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3E24DF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3E24DF"/>
    <w:rPr>
      <w:b/>
      <w:bCs/>
    </w:rPr>
  </w:style>
  <w:style w:type="character" w:customStyle="1" w:styleId="mzaChar">
    <w:name w:val="İmza Char"/>
    <w:basedOn w:val="VarsaylanParagrafYazTipi"/>
    <w:link w:val="mz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rsid w:val="003E24DF"/>
    <w:pPr>
      <w:spacing w:after="0" w:line="240" w:lineRule="auto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1"/>
    <w:semiHidden/>
    <w:qFormat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3E24DF"/>
    <w:pPr>
      <w:spacing w:before="0" w:after="0"/>
    </w:p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onuBal">
    <w:name w:val="Title"/>
    <w:basedOn w:val="Balk1"/>
    <w:next w:val="Normal"/>
    <w:link w:val="KonuBalChar"/>
    <w:uiPriority w:val="10"/>
    <w:rsid w:val="00D45945"/>
    <w:rPr>
      <w:color w:val="000000" w:themeColor="text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oKlavuzu">
    <w:name w:val="Table Grid"/>
    <w:basedOn w:val="NormalTablo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0F4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yzacaglar@leventofi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ticaretmerkezi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entOfis19\AppData\Roaming\Microsoft\&#350;ablonlar\Kal&#305;n%20logolu%20antetli%20ka&#287;&#305;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www.w3.org/XML/1998/namespace"/>
    <ds:schemaRef ds:uri="http://schemas.microsoft.com/office/infopath/2007/PartnerControls"/>
    <ds:schemaRef ds:uri="71af3243-3dd4-4a8d-8c0d-dd76da1f02a5"/>
    <ds:schemaRef ds:uri="http://schemas.microsoft.com/office/2006/documentManagement/types"/>
    <ds:schemaRef ds:uri="16c05727-aa75-4e4a-9b5f-8a80a1165891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6D1CF-FFA3-4B58-8E25-BF637C35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Kalın logolu antetli kağıt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2021-02-17T13:11:00Z</dcterms:created>
  <dcterms:modified xsi:type="dcterms:W3CDTF">2021-02-17T13:11:00Z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